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5630"/>
      </w:tblGrid>
      <w:tr w:rsidR="001E5AD8" w:rsidRPr="003B4C4D" w:rsidTr="00125D1E">
        <w:tc>
          <w:tcPr>
            <w:tcW w:w="97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Default="001A38FF" w:rsidP="00262F2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Pracovník v sociálních </w:t>
            </w:r>
            <w:r w:rsidR="00262F2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službách</w:t>
            </w:r>
          </w:p>
          <w:p w:rsidR="00262F2A" w:rsidRPr="00262F2A" w:rsidRDefault="0062181F" w:rsidP="00262F2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Pracovník</w:t>
            </w:r>
            <w:bookmarkStart w:id="0" w:name="_GoBack"/>
            <w:bookmarkEnd w:id="0"/>
            <w:r w:rsidR="0092420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 přímé obslužné péče</w:t>
            </w:r>
            <w:r w:rsidR="00262F2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1E5AD8" w:rsidRPr="003B4C4D" w:rsidRDefault="001E5AD8" w:rsidP="00262F2A">
            <w:pPr>
              <w:spacing w:before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Domov u rybníka Víceměřice, příspěvková organizace  </w:t>
            </w:r>
          </w:p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b/>
                <w:sz w:val="24"/>
                <w:szCs w:val="24"/>
              </w:rPr>
              <w:t>Počet volních pracovních míst: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92420E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Místo výkonu práce: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Víceměřice 32, 798 26  Nezamyslice</w:t>
            </w: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Kontaktní osoba: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8E63B6" w:rsidRDefault="006A79E9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E6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Alice Štěpánková</w:t>
            </w:r>
            <w:r w:rsidR="001E5AD8" w:rsidRPr="008E6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</w:t>
            </w:r>
          </w:p>
          <w:p w:rsidR="001E5AD8" w:rsidRPr="003B4C4D" w:rsidRDefault="006A79E9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Tel.:  +420 582 305 248</w:t>
            </w:r>
            <w:r w:rsidR="001E5AD8"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</w:p>
          <w:p w:rsidR="001E5AD8" w:rsidRPr="003B4C4D" w:rsidRDefault="004A11A3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hyperlink r:id="rId7" w:history="1">
              <w:r w:rsidR="006A79E9" w:rsidRPr="007B6C85">
                <w:rPr>
                  <w:rStyle w:val="Hypertextovodkaz"/>
                  <w:rFonts w:ascii="Times New Roman" w:hAnsi="Times New Roman"/>
                  <w:sz w:val="24"/>
                  <w:szCs w:val="24"/>
                  <w:lang w:eastAsia="ar-SA"/>
                </w:rPr>
                <w:t>pam@domovurybnika.cz</w:t>
              </w:r>
            </w:hyperlink>
            <w:r w:rsidR="001E5AD8"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E5AD8" w:rsidRPr="003B4C4D" w:rsidTr="006A79E9">
        <w:trPr>
          <w:trHeight w:val="129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F07A7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Platové podmínky: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F07A7B" w:rsidRDefault="00F07A7B" w:rsidP="00EC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ř</w:t>
            </w:r>
            <w:r w:rsidRPr="00F07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ídí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se</w:t>
            </w:r>
            <w:r w:rsidRPr="00F07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nařízením vlády o platových poměrech zaměstnanců ve veřejných službách a správě, v platném znění, až do výš</w:t>
            </w:r>
            <w:r w:rsidR="00EC4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</w:t>
            </w:r>
            <w:r w:rsidRPr="00F07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B616E">
              <w:rPr>
                <w:rFonts w:ascii="Times New Roman" w:hAnsi="Times New Roman" w:cs="Times New Roman"/>
                <w:sz w:val="24"/>
                <w:szCs w:val="24"/>
              </w:rPr>
              <w:t>22 920</w:t>
            </w:r>
            <w:r w:rsidRPr="00F07A7B"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Datum nástupu: 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6A79E9" w:rsidRDefault="006A79E9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7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ASAP – ihned</w:t>
            </w: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Datum přidání: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BB616E" w:rsidRDefault="00BB616E" w:rsidP="006A79E9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6. 12. 2018</w:t>
            </w: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Pracovní poměr: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na dobu určitou, možnost prodloužení pracovního poměru</w:t>
            </w: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Pracovní oblast:</w:t>
            </w:r>
          </w:p>
        </w:tc>
        <w:tc>
          <w:tcPr>
            <w:tcW w:w="56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262F2A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veřejná služba</w:t>
            </w:r>
          </w:p>
        </w:tc>
      </w:tr>
    </w:tbl>
    <w:p w:rsidR="001E5AD8" w:rsidRPr="003B4C4D" w:rsidRDefault="001E5AD8" w:rsidP="001E5AD8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1E5AD8" w:rsidRPr="003B4C4D" w:rsidRDefault="001E5AD8" w:rsidP="001E5AD8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1E5AD8" w:rsidRPr="003B4C4D" w:rsidRDefault="001E5AD8" w:rsidP="001E5AD8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4C4D">
        <w:rPr>
          <w:rFonts w:ascii="Times New Roman" w:hAnsi="Times New Roman"/>
          <w:b/>
          <w:color w:val="000000" w:themeColor="text1"/>
          <w:sz w:val="28"/>
          <w:szCs w:val="28"/>
        </w:rPr>
        <w:t>Údaje o pracovním místě</w:t>
      </w:r>
    </w:p>
    <w:p w:rsidR="001E5AD8" w:rsidRPr="003B4C4D" w:rsidRDefault="001E5AD8" w:rsidP="001E5AD8">
      <w:pPr>
        <w:spacing w:line="240" w:lineRule="auto"/>
        <w:contextualSpacing/>
        <w:rPr>
          <w:rFonts w:ascii="Times New Roman" w:hAnsi="Times New Roman"/>
          <w:b/>
          <w:color w:val="C00000"/>
          <w:sz w:val="24"/>
          <w:szCs w:val="24"/>
        </w:rPr>
      </w:pPr>
      <w:r w:rsidRPr="003B4C4D">
        <w:rPr>
          <w:rFonts w:ascii="Times New Roman" w:hAnsi="Times New Roman"/>
          <w:b/>
          <w:color w:val="C00000"/>
          <w:sz w:val="24"/>
          <w:szCs w:val="24"/>
        </w:rPr>
        <w:t>Druh práce</w:t>
      </w:r>
    </w:p>
    <w:p w:rsidR="001E5AD8" w:rsidRPr="008E63B6" w:rsidRDefault="0092420E" w:rsidP="008E63B6">
      <w:pPr>
        <w:pStyle w:val="Odstavecseseznamem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Pracovník v přímé obslužné péči</w:t>
      </w:r>
      <w:r w:rsidR="00EC4971">
        <w:rPr>
          <w:rFonts w:ascii="Times New Roman" w:hAnsi="Times New Roman"/>
          <w:color w:val="auto"/>
          <w:sz w:val="24"/>
          <w:szCs w:val="24"/>
        </w:rPr>
        <w:t>, zájmové činnosti s uživateli</w:t>
      </w:r>
      <w:r w:rsidR="008E63B6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3B4C4D">
        <w:rPr>
          <w:rFonts w:ascii="Times New Roman" w:hAnsi="Times New Roman"/>
          <w:b/>
          <w:color w:val="C00000"/>
          <w:sz w:val="24"/>
          <w:szCs w:val="24"/>
        </w:rPr>
        <w:t>Nabízíme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5"/>
        <w:gridCol w:w="6491"/>
      </w:tblGrid>
      <w:tr w:rsidR="001E5AD8" w:rsidRPr="003B4C4D" w:rsidTr="00125D1E">
        <w:tc>
          <w:tcPr>
            <w:tcW w:w="3245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 týdnů dovolené</w:t>
            </w:r>
          </w:p>
          <w:p w:rsidR="001E5AD8" w:rsidRPr="003B4C4D" w:rsidRDefault="001E5AD8" w:rsidP="00125D1E">
            <w:pPr>
              <w:pStyle w:val="Odstavecseseznamem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91" w:type="dxa"/>
          </w:tcPr>
          <w:p w:rsidR="001E5AD8" w:rsidRPr="003B4C4D" w:rsidRDefault="00EC4971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týden dodatkové dovolené</w:t>
            </w:r>
          </w:p>
        </w:tc>
      </w:tr>
      <w:tr w:rsidR="001E5AD8" w:rsidRPr="003B4C4D" w:rsidTr="00125D1E">
        <w:tc>
          <w:tcPr>
            <w:tcW w:w="3245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Příspěvky na obědy</w:t>
            </w:r>
          </w:p>
        </w:tc>
        <w:tc>
          <w:tcPr>
            <w:tcW w:w="6491" w:type="dxa"/>
          </w:tcPr>
          <w:p w:rsidR="001E5AD8" w:rsidRPr="005E2E1C" w:rsidRDefault="005E2E1C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Různé benefity</w:t>
            </w:r>
          </w:p>
        </w:tc>
      </w:tr>
      <w:tr w:rsidR="001E5AD8" w:rsidRPr="003B4C4D" w:rsidTr="00125D1E">
        <w:tc>
          <w:tcPr>
            <w:tcW w:w="3245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Supervizní podporu</w:t>
            </w:r>
          </w:p>
        </w:tc>
        <w:tc>
          <w:tcPr>
            <w:tcW w:w="6491" w:type="dxa"/>
          </w:tcPr>
          <w:p w:rsidR="001E5AD8" w:rsidRPr="00821792" w:rsidRDefault="001E5AD8" w:rsidP="005E2E1C">
            <w:pPr>
              <w:pStyle w:val="Odstavecseseznamem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5AD8" w:rsidRPr="003B4C4D" w:rsidRDefault="001E5AD8" w:rsidP="001E5AD8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3B4C4D">
        <w:rPr>
          <w:rFonts w:ascii="Times New Roman" w:hAnsi="Times New Roman"/>
          <w:b/>
          <w:color w:val="C00000"/>
          <w:sz w:val="24"/>
          <w:szCs w:val="24"/>
        </w:rPr>
        <w:t>Pracovní podmínky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4C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Pracovní čas: </w:t>
      </w:r>
      <w:r w:rsidRPr="003B4C4D">
        <w:rPr>
          <w:rFonts w:ascii="Times New Roman" w:hAnsi="Times New Roman"/>
          <w:color w:val="000000" w:themeColor="text1"/>
          <w:sz w:val="24"/>
          <w:szCs w:val="24"/>
        </w:rPr>
        <w:t>dle rozpisu služeb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4C4D">
        <w:rPr>
          <w:rFonts w:ascii="Times New Roman" w:hAnsi="Times New Roman"/>
          <w:b/>
          <w:color w:val="000000" w:themeColor="text1"/>
          <w:sz w:val="24"/>
          <w:szCs w:val="24"/>
        </w:rPr>
        <w:t>Směnnost</w:t>
      </w:r>
      <w:r w:rsidR="0092420E">
        <w:rPr>
          <w:rFonts w:ascii="Times New Roman" w:hAnsi="Times New Roman"/>
          <w:color w:val="000000" w:themeColor="text1"/>
          <w:sz w:val="24"/>
          <w:szCs w:val="24"/>
        </w:rPr>
        <w:t xml:space="preserve">: nepřetržitý 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E5AD8" w:rsidRPr="003B4C4D" w:rsidRDefault="001E5AD8" w:rsidP="001E5AD8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4C4D">
        <w:rPr>
          <w:rFonts w:ascii="Times New Roman" w:hAnsi="Times New Roman"/>
          <w:b/>
          <w:color w:val="000000" w:themeColor="text1"/>
          <w:sz w:val="28"/>
          <w:szCs w:val="28"/>
        </w:rPr>
        <w:t>Požadavky na zaměstnance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3B4C4D">
        <w:rPr>
          <w:rFonts w:ascii="Times New Roman" w:hAnsi="Times New Roman"/>
          <w:b/>
          <w:color w:val="C00000"/>
          <w:sz w:val="24"/>
          <w:szCs w:val="24"/>
        </w:rPr>
        <w:t>Min. stupeň vzdělání</w:t>
      </w:r>
    </w:p>
    <w:p w:rsidR="001E5AD8" w:rsidRPr="00262F2A" w:rsidRDefault="001E5AD8" w:rsidP="001E5AD8">
      <w:pPr>
        <w:pStyle w:val="Odstavecseseznamem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B4C4D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 </w:t>
      </w:r>
      <w:r w:rsidR="00262F2A">
        <w:rPr>
          <w:rFonts w:ascii="Times New Roman" w:hAnsi="Times New Roman" w:cs="Times New Roman"/>
          <w:color w:val="auto"/>
          <w:sz w:val="24"/>
          <w:szCs w:val="24"/>
        </w:rPr>
        <w:t xml:space="preserve">Odborná způsobilost k výkonu povolání pracovníka v sociálních službách dle zákona 108/2006 Sb. o sociálních službách (ukončený kurz </w:t>
      </w:r>
      <w:r w:rsidR="00262F2A" w:rsidRPr="00262F2A">
        <w:rPr>
          <w:rFonts w:ascii="Times New Roman" w:hAnsi="Times New Roman" w:cs="Times New Roman"/>
          <w:i/>
          <w:color w:val="auto"/>
          <w:sz w:val="24"/>
          <w:szCs w:val="24"/>
        </w:rPr>
        <w:t xml:space="preserve">Pracovník v soc. službách </w:t>
      </w:r>
      <w:r w:rsidR="00262F2A">
        <w:rPr>
          <w:rFonts w:ascii="Times New Roman" w:hAnsi="Times New Roman" w:cs="Times New Roman"/>
          <w:color w:val="auto"/>
          <w:sz w:val="24"/>
          <w:szCs w:val="24"/>
        </w:rPr>
        <w:t xml:space="preserve">nebo </w:t>
      </w:r>
      <w:r w:rsidR="00262F2A" w:rsidRPr="00262F2A">
        <w:rPr>
          <w:rFonts w:ascii="Times New Roman" w:hAnsi="Times New Roman" w:cs="Times New Roman"/>
          <w:i/>
          <w:color w:val="auto"/>
          <w:sz w:val="24"/>
          <w:szCs w:val="24"/>
        </w:rPr>
        <w:t>Střední sociální škola</w:t>
      </w:r>
      <w:r w:rsidR="00262F2A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3B4C4D">
        <w:rPr>
          <w:rFonts w:ascii="Times New Roman" w:hAnsi="Times New Roman"/>
          <w:b/>
          <w:color w:val="C00000"/>
          <w:sz w:val="24"/>
          <w:szCs w:val="24"/>
        </w:rPr>
        <w:t>Dále požadujeme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5"/>
        <w:gridCol w:w="6491"/>
      </w:tblGrid>
      <w:tr w:rsidR="001E5AD8" w:rsidRPr="003B4C4D" w:rsidTr="00125D1E">
        <w:tc>
          <w:tcPr>
            <w:tcW w:w="3245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spolehlivost</w:t>
            </w:r>
          </w:p>
        </w:tc>
        <w:tc>
          <w:tcPr>
            <w:tcW w:w="6491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zodpovědnost</w:t>
            </w:r>
          </w:p>
        </w:tc>
      </w:tr>
      <w:tr w:rsidR="001E5AD8" w:rsidRPr="003B4C4D" w:rsidTr="00125D1E">
        <w:tc>
          <w:tcPr>
            <w:tcW w:w="3245" w:type="dxa"/>
          </w:tcPr>
          <w:p w:rsidR="001E5AD8" w:rsidRPr="003B4C4D" w:rsidRDefault="00262F2A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bezúhonnost</w:t>
            </w:r>
          </w:p>
        </w:tc>
        <w:tc>
          <w:tcPr>
            <w:tcW w:w="6491" w:type="dxa"/>
          </w:tcPr>
          <w:p w:rsidR="001E5AD8" w:rsidRPr="00821792" w:rsidRDefault="00821792" w:rsidP="00821792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ochotu se rozvíjet</w:t>
            </w:r>
          </w:p>
        </w:tc>
      </w:tr>
      <w:tr w:rsidR="001E5AD8" w:rsidRPr="003B4C4D" w:rsidTr="00125D1E">
        <w:tc>
          <w:tcPr>
            <w:tcW w:w="3245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samostatnost</w:t>
            </w:r>
          </w:p>
        </w:tc>
        <w:tc>
          <w:tcPr>
            <w:tcW w:w="6491" w:type="dxa"/>
          </w:tcPr>
          <w:p w:rsidR="001E5AD8" w:rsidRPr="00821792" w:rsidRDefault="00821792" w:rsidP="00821792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týmového ducha</w:t>
            </w:r>
          </w:p>
        </w:tc>
      </w:tr>
    </w:tbl>
    <w:p w:rsidR="001E5AD8" w:rsidRPr="003B4C4D" w:rsidRDefault="001E5AD8" w:rsidP="001E5AD8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3B4C4D">
        <w:rPr>
          <w:rFonts w:ascii="Times New Roman" w:hAnsi="Times New Roman"/>
          <w:b/>
          <w:color w:val="C00000"/>
          <w:sz w:val="24"/>
          <w:szCs w:val="24"/>
        </w:rPr>
        <w:t>Praxe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sz w:val="24"/>
          <w:szCs w:val="24"/>
        </w:rPr>
      </w:pPr>
      <w:r w:rsidRPr="003B4C4D">
        <w:rPr>
          <w:rFonts w:ascii="Times New Roman" w:hAnsi="Times New Roman"/>
          <w:sz w:val="24"/>
          <w:szCs w:val="24"/>
        </w:rPr>
        <w:t>Výhodou, ne však podmínkou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5AD8" w:rsidRPr="003B4C4D" w:rsidRDefault="001E5AD8" w:rsidP="001E5AD8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8"/>
          <w:szCs w:val="28"/>
        </w:rPr>
      </w:pPr>
      <w:r w:rsidRPr="003B4C4D">
        <w:rPr>
          <w:rFonts w:ascii="Times New Roman" w:hAnsi="Times New Roman"/>
          <w:b/>
          <w:sz w:val="28"/>
          <w:szCs w:val="28"/>
        </w:rPr>
        <w:t>Údaje o zaměstnavateli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6197"/>
      </w:tblGrid>
      <w:tr w:rsidR="001E5AD8" w:rsidRPr="003B4C4D" w:rsidTr="00125D1E">
        <w:tc>
          <w:tcPr>
            <w:tcW w:w="9736" w:type="dxa"/>
            <w:gridSpan w:val="2"/>
          </w:tcPr>
          <w:p w:rsidR="001E5AD8" w:rsidRPr="00821792" w:rsidRDefault="001E5AD8" w:rsidP="00125D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Domov u rybníka Víceměřice, příspěvková organizace </w:t>
            </w:r>
          </w:p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Víceměřice 32, 798 26 p. Nezamyslice</w:t>
            </w:r>
          </w:p>
        </w:tc>
      </w:tr>
      <w:tr w:rsidR="001E5AD8" w:rsidRPr="003B4C4D" w:rsidTr="00125D1E">
        <w:tc>
          <w:tcPr>
            <w:tcW w:w="3539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IČO:</w:t>
            </w:r>
          </w:p>
        </w:tc>
        <w:tc>
          <w:tcPr>
            <w:tcW w:w="6197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71197729</w:t>
            </w:r>
          </w:p>
        </w:tc>
      </w:tr>
      <w:tr w:rsidR="001E5AD8" w:rsidRPr="003B4C4D" w:rsidTr="00125D1E">
        <w:tc>
          <w:tcPr>
            <w:tcW w:w="3539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Internetová adresa:</w:t>
            </w:r>
          </w:p>
        </w:tc>
        <w:tc>
          <w:tcPr>
            <w:tcW w:w="6197" w:type="dxa"/>
          </w:tcPr>
          <w:p w:rsidR="001E5AD8" w:rsidRPr="003B4C4D" w:rsidRDefault="004A11A3" w:rsidP="00125D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1E5AD8" w:rsidRPr="003B4C4D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www.domovurybnika.cz</w:t>
              </w:r>
            </w:hyperlink>
            <w:r w:rsidR="001E5AD8"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1E5AD8" w:rsidRPr="003B4C4D" w:rsidTr="00125D1E">
        <w:tc>
          <w:tcPr>
            <w:tcW w:w="3539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Telefon:</w:t>
            </w:r>
          </w:p>
        </w:tc>
        <w:tc>
          <w:tcPr>
            <w:tcW w:w="6197" w:type="dxa"/>
          </w:tcPr>
          <w:p w:rsidR="001E5AD8" w:rsidRPr="003B4C4D" w:rsidRDefault="008E63B6" w:rsidP="00125D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+421  582 305 248</w:t>
            </w:r>
          </w:p>
        </w:tc>
      </w:tr>
      <w:tr w:rsidR="001E5AD8" w:rsidRPr="003B4C4D" w:rsidTr="00125D1E">
        <w:trPr>
          <w:trHeight w:val="109"/>
        </w:trPr>
        <w:tc>
          <w:tcPr>
            <w:tcW w:w="3539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Charakteristika:</w:t>
            </w:r>
          </w:p>
        </w:tc>
        <w:tc>
          <w:tcPr>
            <w:tcW w:w="6197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Základním účelem a předmětem činnosti organizace je poskytování komplexních služeb sociální péče. Organizace poskytuje služby: Domov pro osoby se zdravotním postižením, Domov pro seniory, Domov se zvláštním režimem a Chráněné bydlení.</w:t>
            </w:r>
          </w:p>
          <w:p w:rsidR="001E5AD8" w:rsidRPr="003B4C4D" w:rsidRDefault="001E5AD8" w:rsidP="001E5AD8">
            <w:pPr>
              <w:numPr>
                <w:ilvl w:val="0"/>
                <w:numId w:val="27"/>
              </w:numPr>
              <w:spacing w:before="100" w:beforeAutospacing="1" w:after="100" w:afterAutospacing="1" w:line="468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5AD8" w:rsidRPr="003B4C4D" w:rsidRDefault="001E5AD8" w:rsidP="001E5AD8">
      <w:pPr>
        <w:spacing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1E5AD8" w:rsidRPr="003B4C4D" w:rsidRDefault="001E5AD8" w:rsidP="001E5AD8">
      <w:pPr>
        <w:spacing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1E5AD8" w:rsidRPr="003B4C4D" w:rsidRDefault="001E5AD8" w:rsidP="001E5AD8">
      <w:pPr>
        <w:spacing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69719F" w:rsidRPr="006051E9" w:rsidRDefault="0069719F" w:rsidP="006051E9"/>
    <w:sectPr w:rsidR="0069719F" w:rsidRPr="006051E9" w:rsidSect="0048277B">
      <w:headerReference w:type="default" r:id="rId9"/>
      <w:footerReference w:type="default" r:id="rId10"/>
      <w:pgSz w:w="11906" w:h="16838"/>
      <w:pgMar w:top="1440" w:right="1080" w:bottom="1440" w:left="108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CD" w:rsidRDefault="003647CD" w:rsidP="002E5AAD">
      <w:pPr>
        <w:spacing w:after="0" w:line="240" w:lineRule="auto"/>
      </w:pPr>
      <w:r>
        <w:separator/>
      </w:r>
    </w:p>
  </w:endnote>
  <w:endnote w:type="continuationSeparator" w:id="0">
    <w:p w:rsidR="003647CD" w:rsidRDefault="003647CD" w:rsidP="002E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4A" w:rsidRPr="0048277B" w:rsidRDefault="0057314A" w:rsidP="0057314A">
    <w:pPr>
      <w:pStyle w:val="Zpat"/>
      <w:jc w:val="center"/>
      <w:rPr>
        <w:rFonts w:ascii="Times New Roman" w:hAnsi="Times New Roman"/>
        <w:b/>
        <w:sz w:val="20"/>
        <w:szCs w:val="20"/>
      </w:rPr>
    </w:pPr>
    <w:r w:rsidRPr="0048277B">
      <w:rPr>
        <w:rFonts w:ascii="Times New Roman" w:hAnsi="Times New Roman"/>
        <w:b/>
        <w:sz w:val="20"/>
        <w:szCs w:val="20"/>
      </w:rPr>
      <w:t>Víceměřice 32,</w:t>
    </w:r>
    <w:r>
      <w:rPr>
        <w:rFonts w:ascii="Times New Roman" w:hAnsi="Times New Roman"/>
        <w:b/>
        <w:sz w:val="20"/>
        <w:szCs w:val="20"/>
      </w:rPr>
      <w:t xml:space="preserve"> 798 26 </w:t>
    </w:r>
    <w:r w:rsidRPr="0048277B">
      <w:rPr>
        <w:rFonts w:ascii="Times New Roman" w:hAnsi="Times New Roman"/>
        <w:b/>
        <w:sz w:val="20"/>
        <w:szCs w:val="20"/>
      </w:rPr>
      <w:t>Nezamyslice,</w:t>
    </w:r>
    <w:r>
      <w:rPr>
        <w:rFonts w:ascii="Times New Roman" w:hAnsi="Times New Roman"/>
        <w:b/>
        <w:sz w:val="20"/>
        <w:szCs w:val="20"/>
      </w:rPr>
      <w:t xml:space="preserve"> IČO: 71197729</w:t>
    </w:r>
    <w:r w:rsidRPr="0048277B">
      <w:rPr>
        <w:rFonts w:ascii="Times New Roman" w:hAnsi="Times New Roman"/>
        <w:b/>
        <w:sz w:val="20"/>
        <w:szCs w:val="20"/>
      </w:rPr>
      <w:br/>
    </w:r>
    <w:r w:rsidR="00EC4971">
      <w:rPr>
        <w:rFonts w:ascii="Times New Roman" w:hAnsi="Times New Roman"/>
        <w:b/>
        <w:sz w:val="20"/>
        <w:szCs w:val="20"/>
      </w:rPr>
      <w:t>personální a mzdová účetní</w:t>
    </w:r>
    <w:r w:rsidRPr="0048277B">
      <w:rPr>
        <w:rFonts w:ascii="Times New Roman" w:hAnsi="Times New Roman"/>
        <w:b/>
        <w:sz w:val="20"/>
        <w:szCs w:val="20"/>
      </w:rPr>
      <w:t>, tel</w:t>
    </w:r>
    <w:r>
      <w:rPr>
        <w:rFonts w:ascii="Times New Roman" w:hAnsi="Times New Roman"/>
        <w:b/>
        <w:sz w:val="20"/>
        <w:szCs w:val="20"/>
      </w:rPr>
      <w:t>.</w:t>
    </w:r>
    <w:r w:rsidRPr="0048277B">
      <w:rPr>
        <w:rFonts w:ascii="Times New Roman" w:hAnsi="Times New Roman"/>
        <w:b/>
        <w:sz w:val="20"/>
        <w:szCs w:val="20"/>
      </w:rPr>
      <w:t xml:space="preserve">: </w:t>
    </w:r>
    <w:r>
      <w:rPr>
        <w:rFonts w:ascii="Times New Roman" w:hAnsi="Times New Roman"/>
        <w:b/>
        <w:sz w:val="20"/>
        <w:szCs w:val="20"/>
      </w:rPr>
      <w:t>582 305 24</w:t>
    </w:r>
    <w:r w:rsidR="00EC4971">
      <w:rPr>
        <w:rFonts w:ascii="Times New Roman" w:hAnsi="Times New Roman"/>
        <w:b/>
        <w:sz w:val="20"/>
        <w:szCs w:val="20"/>
      </w:rPr>
      <w:t>8</w:t>
    </w:r>
    <w:r w:rsidRPr="0048277B">
      <w:rPr>
        <w:rFonts w:ascii="Times New Roman" w:hAnsi="Times New Roman"/>
        <w:b/>
        <w:sz w:val="20"/>
        <w:szCs w:val="20"/>
      </w:rPr>
      <w:t xml:space="preserve">, email: </w:t>
    </w:r>
    <w:r w:rsidR="00EC4971">
      <w:rPr>
        <w:rFonts w:ascii="Times New Roman" w:hAnsi="Times New Roman"/>
        <w:b/>
        <w:sz w:val="20"/>
        <w:szCs w:val="20"/>
      </w:rPr>
      <w:t>pam</w:t>
    </w:r>
    <w:r w:rsidRPr="0048277B">
      <w:rPr>
        <w:rFonts w:ascii="Times New Roman" w:hAnsi="Times New Roman"/>
        <w:b/>
        <w:sz w:val="20"/>
        <w:szCs w:val="20"/>
      </w:rPr>
      <w:t>@domovurybnika.cz</w:t>
    </w:r>
  </w:p>
  <w:p w:rsidR="004B7A45" w:rsidRDefault="004B7A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CD" w:rsidRDefault="003647CD" w:rsidP="002E5AAD">
      <w:pPr>
        <w:spacing w:after="0" w:line="240" w:lineRule="auto"/>
      </w:pPr>
      <w:r>
        <w:separator/>
      </w:r>
    </w:p>
  </w:footnote>
  <w:footnote w:type="continuationSeparator" w:id="0">
    <w:p w:rsidR="003647CD" w:rsidRDefault="003647CD" w:rsidP="002E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31"/>
      <w:gridCol w:w="5205"/>
    </w:tblGrid>
    <w:tr w:rsidR="004B7A45" w:rsidTr="006F0DE9">
      <w:tc>
        <w:tcPr>
          <w:tcW w:w="4531" w:type="dxa"/>
        </w:tcPr>
        <w:p w:rsidR="004B7A45" w:rsidRDefault="004B7A45" w:rsidP="006F0DE9">
          <w:pPr>
            <w:pStyle w:val="Zhlav"/>
          </w:pPr>
          <w:r w:rsidRPr="004206DA">
            <w:rPr>
              <w:noProof/>
              <w:lang w:eastAsia="cs-CZ"/>
            </w:rPr>
            <w:drawing>
              <wp:inline distT="0" distB="0" distL="0" distR="0">
                <wp:extent cx="1612800" cy="720000"/>
                <wp:effectExtent l="0" t="0" r="6985" b="4445"/>
                <wp:docPr id="1" name="obrázek 1" descr="C:\Users\Martin\Desktop\domov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Martin\Desktop\domov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5" w:type="dxa"/>
        </w:tcPr>
        <w:p w:rsidR="004B7A45" w:rsidRDefault="004B7A45" w:rsidP="006F0DE9">
          <w:pPr>
            <w:pStyle w:val="Zhlav"/>
            <w:jc w:val="center"/>
            <w:rPr>
              <w:b/>
            </w:rPr>
          </w:pP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b/>
              <w:sz w:val="20"/>
              <w:szCs w:val="20"/>
            </w:rPr>
            <w:t>Domov u rybníka Víceměřice, příspěvková organizace</w:t>
          </w: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color w:val="383838"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Víceměřice 32, 798 26 Nezamyslice</w:t>
          </w: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color w:val="383838"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IČ</w:t>
          </w:r>
          <w:r w:rsidR="000A7F60">
            <w:rPr>
              <w:rFonts w:ascii="Times New Roman" w:hAnsi="Times New Roman" w:cs="Times New Roman"/>
              <w:color w:val="383838"/>
              <w:sz w:val="20"/>
              <w:szCs w:val="20"/>
            </w:rPr>
            <w:t>O</w:t>
          </w: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: 71197729</w:t>
          </w:r>
        </w:p>
        <w:p w:rsidR="004B7A45" w:rsidRPr="006F0DE9" w:rsidRDefault="004B7A45" w:rsidP="00873504">
          <w:pPr>
            <w:pStyle w:val="Zhlav"/>
            <w:jc w:val="center"/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www.domovurybnika.cz</w:t>
          </w:r>
        </w:p>
      </w:tc>
    </w:tr>
  </w:tbl>
  <w:p w:rsidR="004B7A45" w:rsidRDefault="004B7A45" w:rsidP="006F0DE9">
    <w:pPr>
      <w:pStyle w:val="Zhlav"/>
      <w:pBdr>
        <w:bottom w:val="single" w:sz="12" w:space="1" w:color="auto"/>
      </w:pBdr>
    </w:pPr>
  </w:p>
  <w:p w:rsidR="004B7A45" w:rsidRPr="006F0DE9" w:rsidRDefault="004B7A45" w:rsidP="006F0DE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005"/>
    <w:multiLevelType w:val="hybridMultilevel"/>
    <w:tmpl w:val="4FE43DA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413FFA"/>
    <w:multiLevelType w:val="hybridMultilevel"/>
    <w:tmpl w:val="35742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08CB"/>
    <w:multiLevelType w:val="hybridMultilevel"/>
    <w:tmpl w:val="F176D8B8"/>
    <w:lvl w:ilvl="0" w:tplc="4D8C5DB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E01C3"/>
    <w:multiLevelType w:val="hybridMultilevel"/>
    <w:tmpl w:val="2E2CA26A"/>
    <w:lvl w:ilvl="0" w:tplc="9C8A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E577C"/>
    <w:multiLevelType w:val="hybridMultilevel"/>
    <w:tmpl w:val="F3C21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77155"/>
    <w:multiLevelType w:val="hybridMultilevel"/>
    <w:tmpl w:val="52643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70F0D"/>
    <w:multiLevelType w:val="hybridMultilevel"/>
    <w:tmpl w:val="3E768650"/>
    <w:lvl w:ilvl="0" w:tplc="4D8C5DB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DE7D24"/>
    <w:multiLevelType w:val="hybridMultilevel"/>
    <w:tmpl w:val="25801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839E1"/>
    <w:multiLevelType w:val="hybridMultilevel"/>
    <w:tmpl w:val="5E28C13C"/>
    <w:lvl w:ilvl="0" w:tplc="A5346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40A28"/>
    <w:multiLevelType w:val="hybridMultilevel"/>
    <w:tmpl w:val="F85458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9A0BE6"/>
    <w:multiLevelType w:val="hybridMultilevel"/>
    <w:tmpl w:val="64F8E224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59E1D20"/>
    <w:multiLevelType w:val="hybridMultilevel"/>
    <w:tmpl w:val="0A2A6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F0DBB"/>
    <w:multiLevelType w:val="hybridMultilevel"/>
    <w:tmpl w:val="98687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9B7165"/>
    <w:multiLevelType w:val="hybridMultilevel"/>
    <w:tmpl w:val="EBCC9D3C"/>
    <w:lvl w:ilvl="0" w:tplc="2886E4B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064864"/>
    <w:multiLevelType w:val="hybridMultilevel"/>
    <w:tmpl w:val="02A49E9A"/>
    <w:lvl w:ilvl="0" w:tplc="E38C28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817825"/>
    <w:multiLevelType w:val="hybridMultilevel"/>
    <w:tmpl w:val="F1CCB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A28CC"/>
    <w:multiLevelType w:val="hybridMultilevel"/>
    <w:tmpl w:val="9BA464D6"/>
    <w:lvl w:ilvl="0" w:tplc="A5346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C04F7"/>
    <w:multiLevelType w:val="multilevel"/>
    <w:tmpl w:val="6812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530D86"/>
    <w:multiLevelType w:val="hybridMultilevel"/>
    <w:tmpl w:val="03BC8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7073C"/>
    <w:multiLevelType w:val="hybridMultilevel"/>
    <w:tmpl w:val="8C5E5BA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61F3770F"/>
    <w:multiLevelType w:val="hybridMultilevel"/>
    <w:tmpl w:val="7FCE710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68004A5"/>
    <w:multiLevelType w:val="hybridMultilevel"/>
    <w:tmpl w:val="7BB8E4CC"/>
    <w:lvl w:ilvl="0" w:tplc="A5346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00F6C"/>
    <w:multiLevelType w:val="hybridMultilevel"/>
    <w:tmpl w:val="99BAFA2C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>
    <w:nsid w:val="6DFD5ED4"/>
    <w:multiLevelType w:val="hybridMultilevel"/>
    <w:tmpl w:val="76CE2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C1675"/>
    <w:multiLevelType w:val="hybridMultilevel"/>
    <w:tmpl w:val="A104B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94716"/>
    <w:multiLevelType w:val="hybridMultilevel"/>
    <w:tmpl w:val="D3CCF4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363144"/>
    <w:multiLevelType w:val="hybridMultilevel"/>
    <w:tmpl w:val="C8CA8CF8"/>
    <w:lvl w:ilvl="0" w:tplc="2886E4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E4EC5"/>
    <w:multiLevelType w:val="hybridMultilevel"/>
    <w:tmpl w:val="642EBB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562DB3"/>
    <w:multiLevelType w:val="hybridMultilevel"/>
    <w:tmpl w:val="D51C3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C0C3F"/>
    <w:multiLevelType w:val="hybridMultilevel"/>
    <w:tmpl w:val="DC8EE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7"/>
  </w:num>
  <w:num w:numId="4">
    <w:abstractNumId w:val="15"/>
  </w:num>
  <w:num w:numId="5">
    <w:abstractNumId w:val="23"/>
  </w:num>
  <w:num w:numId="6">
    <w:abstractNumId w:val="24"/>
  </w:num>
  <w:num w:numId="7">
    <w:abstractNumId w:val="4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29"/>
  </w:num>
  <w:num w:numId="14">
    <w:abstractNumId w:val="19"/>
  </w:num>
  <w:num w:numId="15">
    <w:abstractNumId w:val="10"/>
  </w:num>
  <w:num w:numId="16">
    <w:abstractNumId w:val="18"/>
  </w:num>
  <w:num w:numId="17">
    <w:abstractNumId w:val="25"/>
  </w:num>
  <w:num w:numId="18">
    <w:abstractNumId w:val="14"/>
  </w:num>
  <w:num w:numId="19">
    <w:abstractNumId w:val="20"/>
  </w:num>
  <w:num w:numId="20">
    <w:abstractNumId w:val="6"/>
  </w:num>
  <w:num w:numId="21">
    <w:abstractNumId w:val="0"/>
  </w:num>
  <w:num w:numId="22">
    <w:abstractNumId w:val="2"/>
  </w:num>
  <w:num w:numId="23">
    <w:abstractNumId w:val="9"/>
  </w:num>
  <w:num w:numId="24">
    <w:abstractNumId w:val="27"/>
  </w:num>
  <w:num w:numId="25">
    <w:abstractNumId w:val="21"/>
  </w:num>
  <w:num w:numId="26">
    <w:abstractNumId w:val="8"/>
  </w:num>
  <w:num w:numId="27">
    <w:abstractNumId w:val="17"/>
  </w:num>
  <w:num w:numId="28">
    <w:abstractNumId w:val="26"/>
  </w:num>
  <w:num w:numId="29">
    <w:abstractNumId w:val="1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13E4"/>
    <w:rsid w:val="00061DDE"/>
    <w:rsid w:val="000863CC"/>
    <w:rsid w:val="000A1A26"/>
    <w:rsid w:val="000A7F60"/>
    <w:rsid w:val="00110614"/>
    <w:rsid w:val="00130700"/>
    <w:rsid w:val="00131997"/>
    <w:rsid w:val="001334EE"/>
    <w:rsid w:val="001A38FF"/>
    <w:rsid w:val="001B303D"/>
    <w:rsid w:val="001E5AD8"/>
    <w:rsid w:val="00200627"/>
    <w:rsid w:val="00207EAD"/>
    <w:rsid w:val="002272A5"/>
    <w:rsid w:val="00230692"/>
    <w:rsid w:val="00262F2A"/>
    <w:rsid w:val="002C507B"/>
    <w:rsid w:val="002C782A"/>
    <w:rsid w:val="002E10EC"/>
    <w:rsid w:val="002E5AAD"/>
    <w:rsid w:val="00314FA7"/>
    <w:rsid w:val="0032271D"/>
    <w:rsid w:val="00340FDD"/>
    <w:rsid w:val="00357250"/>
    <w:rsid w:val="003647CD"/>
    <w:rsid w:val="003713E4"/>
    <w:rsid w:val="00390EC9"/>
    <w:rsid w:val="003A74D8"/>
    <w:rsid w:val="003B19F6"/>
    <w:rsid w:val="003B5321"/>
    <w:rsid w:val="0041676C"/>
    <w:rsid w:val="0044706F"/>
    <w:rsid w:val="0048277B"/>
    <w:rsid w:val="004A11A3"/>
    <w:rsid w:val="004B7A45"/>
    <w:rsid w:val="004C6C7F"/>
    <w:rsid w:val="004F3FF6"/>
    <w:rsid w:val="00567E82"/>
    <w:rsid w:val="0057314A"/>
    <w:rsid w:val="005770A3"/>
    <w:rsid w:val="005B0517"/>
    <w:rsid w:val="005E2E1C"/>
    <w:rsid w:val="005F410C"/>
    <w:rsid w:val="0060028C"/>
    <w:rsid w:val="006051E9"/>
    <w:rsid w:val="00613D49"/>
    <w:rsid w:val="0062181F"/>
    <w:rsid w:val="00650EE2"/>
    <w:rsid w:val="006635FE"/>
    <w:rsid w:val="0069719F"/>
    <w:rsid w:val="006A79E9"/>
    <w:rsid w:val="006E45A1"/>
    <w:rsid w:val="006E57B2"/>
    <w:rsid w:val="006F0DE9"/>
    <w:rsid w:val="007738C4"/>
    <w:rsid w:val="0078494A"/>
    <w:rsid w:val="0078620E"/>
    <w:rsid w:val="007C558B"/>
    <w:rsid w:val="008102A5"/>
    <w:rsid w:val="00815271"/>
    <w:rsid w:val="00821792"/>
    <w:rsid w:val="00847AE8"/>
    <w:rsid w:val="00873504"/>
    <w:rsid w:val="008A1675"/>
    <w:rsid w:val="008E63B6"/>
    <w:rsid w:val="009076D4"/>
    <w:rsid w:val="00912C85"/>
    <w:rsid w:val="0092420E"/>
    <w:rsid w:val="00935B58"/>
    <w:rsid w:val="0095198F"/>
    <w:rsid w:val="00987FB7"/>
    <w:rsid w:val="00A12425"/>
    <w:rsid w:val="00A206A8"/>
    <w:rsid w:val="00A21A75"/>
    <w:rsid w:val="00A2485F"/>
    <w:rsid w:val="00A54BC5"/>
    <w:rsid w:val="00A5508A"/>
    <w:rsid w:val="00A77E45"/>
    <w:rsid w:val="00AD407A"/>
    <w:rsid w:val="00AD4A27"/>
    <w:rsid w:val="00AF5D20"/>
    <w:rsid w:val="00B14675"/>
    <w:rsid w:val="00B226FC"/>
    <w:rsid w:val="00B2521A"/>
    <w:rsid w:val="00B26EF3"/>
    <w:rsid w:val="00B52F80"/>
    <w:rsid w:val="00B53381"/>
    <w:rsid w:val="00B61DBA"/>
    <w:rsid w:val="00B66D5F"/>
    <w:rsid w:val="00BA6D41"/>
    <w:rsid w:val="00BB616E"/>
    <w:rsid w:val="00BE26C7"/>
    <w:rsid w:val="00C22C4B"/>
    <w:rsid w:val="00C6065D"/>
    <w:rsid w:val="00C90614"/>
    <w:rsid w:val="00CF3085"/>
    <w:rsid w:val="00CF75A3"/>
    <w:rsid w:val="00D00645"/>
    <w:rsid w:val="00D55913"/>
    <w:rsid w:val="00D6543E"/>
    <w:rsid w:val="00D821CB"/>
    <w:rsid w:val="00DA4E3B"/>
    <w:rsid w:val="00DE062A"/>
    <w:rsid w:val="00DF7E5E"/>
    <w:rsid w:val="00E06FF7"/>
    <w:rsid w:val="00E127BF"/>
    <w:rsid w:val="00E846B5"/>
    <w:rsid w:val="00EC4971"/>
    <w:rsid w:val="00F07A7B"/>
    <w:rsid w:val="00F20620"/>
    <w:rsid w:val="00F52348"/>
    <w:rsid w:val="00FE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98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AAD"/>
  </w:style>
  <w:style w:type="paragraph" w:styleId="Zpat">
    <w:name w:val="footer"/>
    <w:basedOn w:val="Normln"/>
    <w:link w:val="ZpatChar"/>
    <w:uiPriority w:val="99"/>
    <w:unhideWhenUsed/>
    <w:rsid w:val="002E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AAD"/>
  </w:style>
  <w:style w:type="paragraph" w:styleId="Textbubliny">
    <w:name w:val="Balloon Text"/>
    <w:basedOn w:val="Normln"/>
    <w:link w:val="TextbublinyChar"/>
    <w:uiPriority w:val="99"/>
    <w:semiHidden/>
    <w:unhideWhenUsed/>
    <w:rsid w:val="002E5AA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2E5AA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26E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26EF3"/>
    <w:pPr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character" w:styleId="Hypertextovodkaz">
    <w:name w:val="Hyperlink"/>
    <w:basedOn w:val="Standardnpsmoodstavce"/>
    <w:uiPriority w:val="99"/>
    <w:unhideWhenUsed/>
    <w:rsid w:val="00873504"/>
    <w:rPr>
      <w:color w:val="0563C1" w:themeColor="hyperlink"/>
      <w:u w:val="single"/>
    </w:rPr>
  </w:style>
  <w:style w:type="character" w:customStyle="1" w:styleId="shorttext">
    <w:name w:val="short_text"/>
    <w:basedOn w:val="Standardnpsmoodstavce"/>
    <w:rsid w:val="001E5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vurybni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m@domovurybni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\Work%20Folders\Documents\Dropbox\formul&#225;&#345;e%20word%202016\Hlavicka_sablona_Soci&#225;ln&#237;_&#250;se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Hlavicka_sablona_Sociální_úsek</Template>
  <TotalTime>0</TotalTime>
  <Pages>2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Václavíčková Pavla</dc:creator>
  <cp:lastModifiedBy>Ferencova</cp:lastModifiedBy>
  <cp:revision>2</cp:revision>
  <cp:lastPrinted>2017-11-01T12:21:00Z</cp:lastPrinted>
  <dcterms:created xsi:type="dcterms:W3CDTF">2018-12-06T06:14:00Z</dcterms:created>
  <dcterms:modified xsi:type="dcterms:W3CDTF">2018-12-06T06:14:00Z</dcterms:modified>
</cp:coreProperties>
</file>